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4D" w:rsidRPr="00794045" w:rsidRDefault="006E0A4D">
      <w:pPr>
        <w:rPr>
          <w:lang w:val="nb-NO"/>
        </w:rPr>
      </w:pPr>
    </w:p>
    <w:p w:rsidR="006E0A4D" w:rsidRPr="00794045" w:rsidRDefault="006E0A4D">
      <w:pPr>
        <w:rPr>
          <w:lang w:val="nb-NO"/>
        </w:rPr>
      </w:pPr>
    </w:p>
    <w:p w:rsidR="006E0A4D" w:rsidRPr="00794045" w:rsidRDefault="006E0A4D">
      <w:pPr>
        <w:rPr>
          <w:lang w:val="nb-NO"/>
        </w:rPr>
      </w:pPr>
    </w:p>
    <w:p w:rsidR="00397E14" w:rsidRPr="00794045" w:rsidRDefault="006E0A4D">
      <w:pPr>
        <w:rPr>
          <w:lang w:val="nb-NO"/>
        </w:rPr>
      </w:pPr>
      <w:r w:rsidRPr="00794045">
        <w:rPr>
          <w:lang w:val="nb-NO"/>
        </w:rPr>
        <w:t>Til medlemmene</w:t>
      </w:r>
    </w:p>
    <w:p w:rsidR="006E0A4D" w:rsidRPr="00794045" w:rsidRDefault="006E0A4D">
      <w:pPr>
        <w:rPr>
          <w:lang w:val="nb-NO"/>
        </w:rPr>
      </w:pPr>
    </w:p>
    <w:p w:rsidR="00397E14" w:rsidRPr="00794045" w:rsidRDefault="00397E14">
      <w:pPr>
        <w:rPr>
          <w:lang w:val="nb-NO"/>
        </w:rPr>
      </w:pPr>
    </w:p>
    <w:p w:rsidR="006E0A4D" w:rsidRPr="00794045" w:rsidRDefault="006E0A4D">
      <w:pPr>
        <w:rPr>
          <w:lang w:val="nb-NO"/>
        </w:rPr>
      </w:pPr>
    </w:p>
    <w:p w:rsidR="006E0A4D" w:rsidRPr="00794045" w:rsidRDefault="006E0A4D">
      <w:pPr>
        <w:rPr>
          <w:lang w:val="nb-NO"/>
        </w:rPr>
      </w:pPr>
    </w:p>
    <w:p w:rsidR="00397E14" w:rsidRPr="00794045" w:rsidRDefault="00256C75" w:rsidP="00397E14">
      <w:pPr>
        <w:jc w:val="right"/>
        <w:rPr>
          <w:lang w:val="nb-NO"/>
        </w:rPr>
      </w:pPr>
      <w:r>
        <w:rPr>
          <w:lang w:val="nb-NO"/>
        </w:rPr>
        <w:t>Halsnøy 15</w:t>
      </w:r>
      <w:r w:rsidR="005F5BC7">
        <w:rPr>
          <w:lang w:val="nb-NO"/>
        </w:rPr>
        <w:t>.02.2017</w:t>
      </w:r>
    </w:p>
    <w:p w:rsidR="00397E14" w:rsidRPr="00794045" w:rsidRDefault="00397E14" w:rsidP="00397E14">
      <w:pPr>
        <w:rPr>
          <w:lang w:val="nb-NO"/>
        </w:rPr>
      </w:pPr>
    </w:p>
    <w:p w:rsidR="00397E14" w:rsidRPr="00794045" w:rsidRDefault="00995127" w:rsidP="00397E14">
      <w:pPr>
        <w:pStyle w:val="Overskrift3"/>
        <w:rPr>
          <w:lang w:val="nb-NO"/>
        </w:rPr>
      </w:pPr>
      <w:r w:rsidRPr="00794045">
        <w:rPr>
          <w:lang w:val="nb-NO"/>
        </w:rPr>
        <w:t>Saksliste</w:t>
      </w:r>
      <w:r w:rsidR="00397E14" w:rsidRPr="00794045">
        <w:rPr>
          <w:lang w:val="nb-NO"/>
        </w:rPr>
        <w:t xml:space="preserve"> til </w:t>
      </w:r>
      <w:r w:rsidR="006E0A4D" w:rsidRPr="00794045">
        <w:rPr>
          <w:lang w:val="nb-NO"/>
        </w:rPr>
        <w:t>års</w:t>
      </w:r>
      <w:r w:rsidR="00397E14" w:rsidRPr="00794045">
        <w:rPr>
          <w:lang w:val="nb-NO"/>
        </w:rPr>
        <w:t xml:space="preserve">møte i HPGK </w:t>
      </w:r>
    </w:p>
    <w:p w:rsidR="00397E14" w:rsidRPr="00794045" w:rsidRDefault="00397E14">
      <w:pPr>
        <w:rPr>
          <w:lang w:val="nb-NO"/>
        </w:rPr>
      </w:pPr>
    </w:p>
    <w:p w:rsidR="00397E14" w:rsidRPr="00794045" w:rsidRDefault="002414EB">
      <w:pPr>
        <w:rPr>
          <w:lang w:val="nb-NO"/>
        </w:rPr>
      </w:pPr>
      <w:r w:rsidRPr="00794045">
        <w:rPr>
          <w:lang w:val="nb-NO"/>
        </w:rPr>
        <w:t>Ste</w:t>
      </w:r>
      <w:r w:rsidR="00397E14" w:rsidRPr="00794045">
        <w:rPr>
          <w:lang w:val="nb-NO"/>
        </w:rPr>
        <w:t xml:space="preserve">d: </w:t>
      </w:r>
      <w:r w:rsidR="00D73A14">
        <w:rPr>
          <w:lang w:val="nb-NO"/>
        </w:rPr>
        <w:t>Jondal</w:t>
      </w:r>
      <w:r w:rsidR="00894961">
        <w:rPr>
          <w:lang w:val="nb-NO"/>
        </w:rPr>
        <w:t xml:space="preserve"> Hotel</w:t>
      </w:r>
    </w:p>
    <w:p w:rsidR="00397E14" w:rsidRPr="00794045" w:rsidRDefault="00397E14">
      <w:pPr>
        <w:rPr>
          <w:lang w:val="nb-NO"/>
        </w:rPr>
      </w:pPr>
    </w:p>
    <w:p w:rsidR="00397E14" w:rsidRPr="00794045" w:rsidRDefault="00397E14">
      <w:pPr>
        <w:rPr>
          <w:lang w:val="nb-NO"/>
        </w:rPr>
      </w:pPr>
    </w:p>
    <w:p w:rsidR="00894961" w:rsidRDefault="00894961">
      <w:pPr>
        <w:rPr>
          <w:lang w:val="nb-NO"/>
        </w:rPr>
      </w:pPr>
    </w:p>
    <w:p w:rsidR="00894961" w:rsidRDefault="00894961">
      <w:pPr>
        <w:rPr>
          <w:lang w:val="nb-NO"/>
        </w:rPr>
      </w:pPr>
    </w:p>
    <w:p w:rsidR="00397E14" w:rsidRPr="00794045" w:rsidRDefault="00397E14">
      <w:pPr>
        <w:rPr>
          <w:b/>
          <w:lang w:val="nb-NO"/>
        </w:rPr>
      </w:pPr>
      <w:r w:rsidRPr="00794045">
        <w:rPr>
          <w:b/>
          <w:lang w:val="nb-NO"/>
        </w:rPr>
        <w:t>Saksliste</w:t>
      </w:r>
    </w:p>
    <w:p w:rsidR="00397E14" w:rsidRPr="00794045" w:rsidRDefault="00397E14">
      <w:pPr>
        <w:rPr>
          <w:lang w:val="nb-NO"/>
        </w:rPr>
      </w:pPr>
    </w:p>
    <w:p w:rsidR="00404BBD" w:rsidRPr="00794045" w:rsidRDefault="00BE695F">
      <w:pPr>
        <w:rPr>
          <w:lang w:val="nb-NO"/>
        </w:rPr>
      </w:pPr>
      <w:r w:rsidRPr="00794045">
        <w:rPr>
          <w:lang w:val="nb-NO"/>
        </w:rPr>
        <w:t>Sak 1</w:t>
      </w:r>
      <w:r w:rsidRPr="00794045">
        <w:rPr>
          <w:lang w:val="nb-NO"/>
        </w:rPr>
        <w:tab/>
      </w:r>
      <w:r w:rsidR="00B66902" w:rsidRPr="00794045">
        <w:rPr>
          <w:lang w:val="nb-NO"/>
        </w:rPr>
        <w:t>Åpning</w:t>
      </w:r>
      <w:r w:rsidR="00404BBD" w:rsidRPr="00794045">
        <w:rPr>
          <w:lang w:val="nb-NO"/>
        </w:rPr>
        <w:t xml:space="preserve"> av årsmøtet</w:t>
      </w:r>
    </w:p>
    <w:p w:rsidR="00404BBD" w:rsidRPr="00794045" w:rsidRDefault="00404BBD">
      <w:pPr>
        <w:rPr>
          <w:lang w:val="nb-NO"/>
        </w:rPr>
      </w:pPr>
    </w:p>
    <w:p w:rsidR="00404BBD" w:rsidRPr="00794045" w:rsidRDefault="00404BBD">
      <w:pPr>
        <w:rPr>
          <w:lang w:val="nb-NO"/>
        </w:rPr>
      </w:pPr>
      <w:r w:rsidRPr="00794045">
        <w:rPr>
          <w:lang w:val="nb-NO"/>
        </w:rPr>
        <w:t>Sak 2</w:t>
      </w:r>
      <w:r w:rsidRPr="00794045">
        <w:rPr>
          <w:lang w:val="nb-NO"/>
        </w:rPr>
        <w:tab/>
        <w:t>Konstituering</w:t>
      </w:r>
    </w:p>
    <w:p w:rsidR="00404BBD" w:rsidRPr="00794045" w:rsidRDefault="00404BBD" w:rsidP="00404BBD">
      <w:pPr>
        <w:numPr>
          <w:ilvl w:val="0"/>
          <w:numId w:val="1"/>
        </w:numPr>
        <w:rPr>
          <w:lang w:val="nb-NO"/>
        </w:rPr>
      </w:pPr>
      <w:r w:rsidRPr="00794045">
        <w:rPr>
          <w:lang w:val="nb-NO"/>
        </w:rPr>
        <w:t>Godkjenning av innkalling</w:t>
      </w:r>
    </w:p>
    <w:p w:rsidR="00404BBD" w:rsidRPr="00794045" w:rsidRDefault="00794045" w:rsidP="00404BBD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Val av ordstyre</w:t>
      </w:r>
      <w:r w:rsidR="00404BBD" w:rsidRPr="00794045">
        <w:rPr>
          <w:lang w:val="nb-NO"/>
        </w:rPr>
        <w:t>r, referent og 2 medlemmer til å signere referatet</w:t>
      </w:r>
    </w:p>
    <w:p w:rsidR="00BE695F" w:rsidRPr="00794045" w:rsidRDefault="00BE695F">
      <w:pPr>
        <w:rPr>
          <w:lang w:val="nb-NO"/>
        </w:rPr>
      </w:pPr>
    </w:p>
    <w:p w:rsidR="00397E14" w:rsidRPr="00794045" w:rsidRDefault="00397E14">
      <w:pPr>
        <w:rPr>
          <w:lang w:val="nb-NO"/>
        </w:rPr>
      </w:pPr>
      <w:r w:rsidRPr="00794045">
        <w:rPr>
          <w:lang w:val="nb-NO"/>
        </w:rPr>
        <w:t xml:space="preserve">Sak </w:t>
      </w:r>
      <w:r w:rsidR="001E1482" w:rsidRPr="00794045">
        <w:rPr>
          <w:lang w:val="nb-NO"/>
        </w:rPr>
        <w:t>3</w:t>
      </w:r>
      <w:r w:rsidRPr="00794045">
        <w:rPr>
          <w:lang w:val="nb-NO"/>
        </w:rPr>
        <w:tab/>
        <w:t xml:space="preserve">Godkjenning av </w:t>
      </w:r>
      <w:r w:rsidR="006E0A4D" w:rsidRPr="00794045">
        <w:rPr>
          <w:lang w:val="nb-NO"/>
        </w:rPr>
        <w:t>årsmelding</w:t>
      </w:r>
    </w:p>
    <w:p w:rsidR="00397E14" w:rsidRPr="00794045" w:rsidRDefault="00397E14">
      <w:pPr>
        <w:rPr>
          <w:lang w:val="nb-NO"/>
        </w:rPr>
      </w:pPr>
    </w:p>
    <w:p w:rsidR="004336D5" w:rsidRPr="00794045" w:rsidRDefault="00397E14" w:rsidP="00D96557">
      <w:pPr>
        <w:rPr>
          <w:lang w:val="nb-NO"/>
        </w:rPr>
      </w:pPr>
      <w:r w:rsidRPr="00794045">
        <w:rPr>
          <w:lang w:val="nb-NO"/>
        </w:rPr>
        <w:t xml:space="preserve">Sak </w:t>
      </w:r>
      <w:r w:rsidR="001E1482" w:rsidRPr="00794045">
        <w:rPr>
          <w:lang w:val="nb-NO"/>
        </w:rPr>
        <w:t>4</w:t>
      </w:r>
      <w:r w:rsidRPr="00794045">
        <w:rPr>
          <w:lang w:val="nb-NO"/>
        </w:rPr>
        <w:tab/>
      </w:r>
      <w:r w:rsidR="00FC5F05" w:rsidRPr="00794045">
        <w:rPr>
          <w:lang w:val="nb-NO"/>
        </w:rPr>
        <w:t>Kontingent</w:t>
      </w:r>
    </w:p>
    <w:p w:rsidR="001E1482" w:rsidRPr="00794045" w:rsidRDefault="001E1482" w:rsidP="00BE695F">
      <w:pPr>
        <w:rPr>
          <w:lang w:val="nb-NO"/>
        </w:rPr>
      </w:pPr>
    </w:p>
    <w:p w:rsidR="00BC0E7B" w:rsidRPr="00BC0E7B" w:rsidRDefault="001E1482" w:rsidP="00BC0E7B">
      <w:pPr>
        <w:rPr>
          <w:lang w:val="nb-NO"/>
        </w:rPr>
      </w:pPr>
      <w:r w:rsidRPr="00BC0E7B">
        <w:rPr>
          <w:lang w:val="nb-NO"/>
        </w:rPr>
        <w:t xml:space="preserve">Sak </w:t>
      </w:r>
      <w:r w:rsidR="00FC5F05" w:rsidRPr="00BC0E7B">
        <w:rPr>
          <w:lang w:val="nb-NO"/>
        </w:rPr>
        <w:t>5</w:t>
      </w:r>
      <w:r w:rsidR="00BC0E7B" w:rsidRPr="00BC0E7B">
        <w:rPr>
          <w:lang w:val="nb-NO"/>
        </w:rPr>
        <w:tab/>
        <w:t>Godkjenning av regnskap for 2016</w:t>
      </w:r>
    </w:p>
    <w:p w:rsidR="001E1482" w:rsidRPr="00794045" w:rsidRDefault="001E1482" w:rsidP="00BE695F">
      <w:pPr>
        <w:rPr>
          <w:lang w:val="nb-NO"/>
        </w:rPr>
      </w:pPr>
      <w:r w:rsidRPr="00794045">
        <w:rPr>
          <w:lang w:val="nb-NO"/>
        </w:rPr>
        <w:tab/>
      </w:r>
    </w:p>
    <w:p w:rsidR="00BC0E7B" w:rsidRPr="00794045" w:rsidRDefault="001E1482" w:rsidP="00BC0E7B">
      <w:pPr>
        <w:rPr>
          <w:lang w:val="nb-NO"/>
        </w:rPr>
      </w:pPr>
      <w:r w:rsidRPr="00794045">
        <w:rPr>
          <w:lang w:val="nb-NO"/>
        </w:rPr>
        <w:t xml:space="preserve">Sak </w:t>
      </w:r>
      <w:r w:rsidR="00FC5F05" w:rsidRPr="00794045">
        <w:rPr>
          <w:lang w:val="nb-NO"/>
        </w:rPr>
        <w:t>6</w:t>
      </w:r>
      <w:r w:rsidRPr="00794045">
        <w:rPr>
          <w:lang w:val="nb-NO"/>
        </w:rPr>
        <w:tab/>
      </w:r>
      <w:r w:rsidR="00BC0E7B">
        <w:rPr>
          <w:lang w:val="nb-NO"/>
        </w:rPr>
        <w:t>Godkjenning av budsjett for 2017</w:t>
      </w:r>
    </w:p>
    <w:p w:rsidR="00FC5F05" w:rsidRPr="00794045" w:rsidRDefault="00FC5F05" w:rsidP="00BE695F">
      <w:pPr>
        <w:rPr>
          <w:lang w:val="nb-NO"/>
        </w:rPr>
      </w:pPr>
    </w:p>
    <w:p w:rsidR="00FC5F05" w:rsidRDefault="00FC5F05" w:rsidP="00BE695F">
      <w:pPr>
        <w:rPr>
          <w:lang w:val="nb-NO"/>
        </w:rPr>
      </w:pPr>
      <w:r w:rsidRPr="00794045">
        <w:rPr>
          <w:lang w:val="nb-NO"/>
        </w:rPr>
        <w:t xml:space="preserve">Sak 7 </w:t>
      </w:r>
      <w:r w:rsidRPr="00794045">
        <w:rPr>
          <w:lang w:val="nb-NO"/>
        </w:rPr>
        <w:tab/>
        <w:t>NC Røldal 201</w:t>
      </w:r>
      <w:r w:rsidR="00BC0E7B">
        <w:rPr>
          <w:lang w:val="nb-NO"/>
        </w:rPr>
        <w:t>6 (evt. f</w:t>
      </w:r>
      <w:r w:rsidR="00C74656">
        <w:rPr>
          <w:lang w:val="nb-NO"/>
        </w:rPr>
        <w:t>remtidige søknader)</w:t>
      </w:r>
    </w:p>
    <w:p w:rsidR="00C74656" w:rsidRDefault="00C74656" w:rsidP="00BE695F">
      <w:pPr>
        <w:rPr>
          <w:lang w:val="nb-NO"/>
        </w:rPr>
      </w:pPr>
    </w:p>
    <w:p w:rsidR="00C74656" w:rsidRPr="00794045" w:rsidRDefault="00C74656" w:rsidP="00BE695F">
      <w:pPr>
        <w:rPr>
          <w:lang w:val="nb-NO"/>
        </w:rPr>
      </w:pPr>
      <w:r>
        <w:rPr>
          <w:lang w:val="nb-NO"/>
        </w:rPr>
        <w:t>Sak 8</w:t>
      </w:r>
      <w:r>
        <w:rPr>
          <w:lang w:val="nb-NO"/>
        </w:rPr>
        <w:tab/>
        <w:t xml:space="preserve">Gjennomgang klubbens </w:t>
      </w:r>
      <w:proofErr w:type="spellStart"/>
      <w:r>
        <w:rPr>
          <w:lang w:val="nb-NO"/>
        </w:rPr>
        <w:t>flystader</w:t>
      </w:r>
      <w:proofErr w:type="spellEnd"/>
    </w:p>
    <w:p w:rsidR="008B3AD5" w:rsidRPr="00794045" w:rsidRDefault="008B3AD5" w:rsidP="00BE695F">
      <w:pPr>
        <w:rPr>
          <w:lang w:val="nb-NO"/>
        </w:rPr>
      </w:pPr>
    </w:p>
    <w:p w:rsidR="00B66902" w:rsidRDefault="008B3AD5" w:rsidP="00BE695F">
      <w:pPr>
        <w:rPr>
          <w:lang w:val="nb-NO"/>
        </w:rPr>
      </w:pPr>
      <w:r>
        <w:rPr>
          <w:lang w:val="nb-NO"/>
        </w:rPr>
        <w:t>Sak 9</w:t>
      </w:r>
      <w:r w:rsidR="00BC0E7B">
        <w:rPr>
          <w:lang w:val="nb-NO"/>
        </w:rPr>
        <w:tab/>
        <w:t>Innkomne</w:t>
      </w:r>
      <w:r w:rsidR="00B66902" w:rsidRPr="00794045">
        <w:rPr>
          <w:lang w:val="nb-NO"/>
        </w:rPr>
        <w:t xml:space="preserve"> forslag:</w:t>
      </w:r>
      <w:r w:rsidR="00891EF4">
        <w:rPr>
          <w:lang w:val="nb-NO"/>
        </w:rPr>
        <w:t xml:space="preserve"> </w:t>
      </w:r>
    </w:p>
    <w:p w:rsidR="00891EF4" w:rsidRPr="00894961" w:rsidRDefault="00891EF4" w:rsidP="00894961">
      <w:pPr>
        <w:shd w:val="clear" w:color="auto" w:fill="FFFFFF"/>
        <w:ind w:left="720"/>
        <w:rPr>
          <w:rFonts w:ascii="Segoe UI" w:hAnsi="Segoe UI" w:cs="Segoe UI"/>
          <w:color w:val="000000"/>
          <w:szCs w:val="20"/>
          <w:lang w:val="nb-NO" w:eastAsia="nb-NO"/>
        </w:rPr>
      </w:pPr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HPGK slit som kjent med rekruttering, då det er få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instruktørar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og lite tid.</w:t>
      </w:r>
    </w:p>
    <w:p w:rsidR="00891EF4" w:rsidRPr="00894961" w:rsidRDefault="00891EF4" w:rsidP="00894961">
      <w:pPr>
        <w:shd w:val="clear" w:color="auto" w:fill="FFFFFF"/>
        <w:ind w:left="720"/>
        <w:rPr>
          <w:rFonts w:ascii="Segoe UI" w:hAnsi="Segoe UI" w:cs="Segoe UI"/>
          <w:color w:val="000000"/>
          <w:szCs w:val="20"/>
          <w:lang w:val="nb-NO" w:eastAsia="nb-NO"/>
        </w:rPr>
      </w:pPr>
    </w:p>
    <w:p w:rsidR="00891EF4" w:rsidRPr="00894961" w:rsidRDefault="00891EF4" w:rsidP="00894961">
      <w:pPr>
        <w:shd w:val="clear" w:color="auto" w:fill="FFFFFF"/>
        <w:ind w:left="720"/>
        <w:rPr>
          <w:rFonts w:ascii="Segoe UI" w:hAnsi="Segoe UI" w:cs="Segoe UI"/>
          <w:color w:val="000000"/>
          <w:szCs w:val="20"/>
          <w:lang w:val="nb-NO" w:eastAsia="nb-NO"/>
        </w:rPr>
      </w:pPr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Klubben har, så vidt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eg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er kjent med, godt med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midlar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på bok, og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desse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midlane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er medlemmene sine og skal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brukast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av/for medlemmene.</w:t>
      </w:r>
    </w:p>
    <w:p w:rsidR="00891EF4" w:rsidRPr="00894961" w:rsidRDefault="00891EF4" w:rsidP="00894961">
      <w:pPr>
        <w:shd w:val="clear" w:color="auto" w:fill="FFFFFF"/>
        <w:ind w:left="720"/>
        <w:rPr>
          <w:rFonts w:ascii="Segoe UI" w:hAnsi="Segoe UI" w:cs="Segoe UI"/>
          <w:color w:val="000000"/>
          <w:szCs w:val="20"/>
          <w:lang w:val="nb-NO" w:eastAsia="nb-NO"/>
        </w:rPr>
      </w:pPr>
    </w:p>
    <w:p w:rsidR="00891EF4" w:rsidRPr="00894961" w:rsidRDefault="00891EF4" w:rsidP="00894961">
      <w:pPr>
        <w:shd w:val="clear" w:color="auto" w:fill="FFFFFF"/>
        <w:ind w:left="720"/>
        <w:rPr>
          <w:rFonts w:ascii="Segoe UI" w:hAnsi="Segoe UI" w:cs="Segoe UI"/>
          <w:color w:val="000000"/>
          <w:szCs w:val="20"/>
          <w:lang w:val="nb-NO" w:eastAsia="nb-NO"/>
        </w:rPr>
      </w:pPr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Er det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ein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ide med klubbtur til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ein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stad i utlandet der det er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mogeleg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å fly godt for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meir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erfarne, men som også tilbyr intensivkurs i PG for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nybegynnarar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. Då kan HPGK annonsere kurs i utlandet på ei veke, med konvertering i Norge? Då kjem nye fjes direkte inn i miljøet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saman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med erfarne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pilotar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i klubben, og HPGK kan få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ein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boost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med nye ansikt. Samt at det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ikkje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"tærer" på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dei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samme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instruktørane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heile tida?</w:t>
      </w:r>
    </w:p>
    <w:p w:rsidR="00891EF4" w:rsidRPr="00894961" w:rsidRDefault="00891EF4" w:rsidP="00894961">
      <w:pPr>
        <w:shd w:val="clear" w:color="auto" w:fill="FFFFFF"/>
        <w:ind w:left="720"/>
        <w:rPr>
          <w:rFonts w:ascii="Segoe UI" w:hAnsi="Segoe UI" w:cs="Segoe UI"/>
          <w:color w:val="000000"/>
          <w:szCs w:val="20"/>
          <w:lang w:val="nb-NO" w:eastAsia="nb-NO"/>
        </w:rPr>
      </w:pPr>
    </w:p>
    <w:p w:rsidR="00891EF4" w:rsidRPr="00894961" w:rsidRDefault="00891EF4" w:rsidP="00894961">
      <w:pPr>
        <w:shd w:val="clear" w:color="auto" w:fill="FFFFFF"/>
        <w:ind w:left="720"/>
        <w:rPr>
          <w:rFonts w:ascii="Segoe UI" w:hAnsi="Segoe UI" w:cs="Segoe UI"/>
          <w:color w:val="000000"/>
          <w:szCs w:val="20"/>
          <w:lang w:val="nb-NO" w:eastAsia="nb-NO"/>
        </w:rPr>
      </w:pPr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Ideen er gjerne at klubben er med å dekke konvertering for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kandidatane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tilbake i Norge? Det er jo kun snakk om å vise ferdigheter og ta norsk teori/prøve (normalt, litt usikker om det er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noko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anna som gjeld ved annonsert kurs i utland). Og at klubben kanskje samtidig dekker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ein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del av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opphaldet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for alle medlemmer som vil på tur?</w:t>
      </w:r>
    </w:p>
    <w:p w:rsidR="00891EF4" w:rsidRPr="00894961" w:rsidRDefault="00891EF4" w:rsidP="00894961">
      <w:pPr>
        <w:shd w:val="clear" w:color="auto" w:fill="FFFFFF"/>
        <w:ind w:left="720"/>
        <w:rPr>
          <w:rFonts w:ascii="Segoe UI" w:hAnsi="Segoe UI" w:cs="Segoe UI"/>
          <w:color w:val="000000"/>
          <w:szCs w:val="20"/>
          <w:lang w:val="nb-NO" w:eastAsia="nb-NO"/>
        </w:rPr>
      </w:pPr>
    </w:p>
    <w:p w:rsidR="00891EF4" w:rsidRPr="00894961" w:rsidRDefault="00891EF4" w:rsidP="00894961">
      <w:pPr>
        <w:shd w:val="clear" w:color="auto" w:fill="FFFFFF"/>
        <w:ind w:left="720"/>
        <w:rPr>
          <w:rFonts w:ascii="Segoe UI" w:hAnsi="Segoe UI" w:cs="Segoe UI"/>
          <w:color w:val="000000"/>
          <w:szCs w:val="20"/>
          <w:lang w:val="nb-NO" w:eastAsia="nb-NO"/>
        </w:rPr>
      </w:pPr>
      <w:r w:rsidRPr="00894961">
        <w:rPr>
          <w:rFonts w:ascii="Segoe UI" w:hAnsi="Segoe UI" w:cs="Segoe UI"/>
          <w:color w:val="000000"/>
          <w:szCs w:val="20"/>
          <w:lang w:val="nb-NO" w:eastAsia="nb-NO"/>
        </w:rPr>
        <w:lastRenderedPageBreak/>
        <w:t xml:space="preserve">Tenker dette kan være med på å hjelpe i gang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eit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"nytt" miljø, og samtidig være med å opprettholde det "gamle", og i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ein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perfekt verden også klare å knytte nye og gamle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saman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på intensivt vis;)</w:t>
      </w:r>
    </w:p>
    <w:p w:rsidR="00891EF4" w:rsidRPr="00894961" w:rsidRDefault="00891EF4" w:rsidP="00894961">
      <w:pPr>
        <w:shd w:val="clear" w:color="auto" w:fill="FFFFFF"/>
        <w:ind w:left="720"/>
        <w:rPr>
          <w:rFonts w:ascii="Segoe UI" w:hAnsi="Segoe UI" w:cs="Segoe UI"/>
          <w:color w:val="000000"/>
          <w:szCs w:val="20"/>
          <w:lang w:val="nb-NO" w:eastAsia="nb-NO"/>
        </w:rPr>
      </w:pPr>
    </w:p>
    <w:p w:rsidR="00891EF4" w:rsidRPr="00894961" w:rsidRDefault="00891EF4" w:rsidP="00894961">
      <w:pPr>
        <w:shd w:val="clear" w:color="auto" w:fill="FFFFFF"/>
        <w:ind w:left="720"/>
        <w:rPr>
          <w:rFonts w:ascii="Segoe UI" w:hAnsi="Segoe UI" w:cs="Segoe UI"/>
          <w:color w:val="000000"/>
          <w:szCs w:val="20"/>
          <w:lang w:val="nb-NO" w:eastAsia="nb-NO"/>
        </w:rPr>
      </w:pP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Eg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lyt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dobbelsjekke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med fagsjef på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korleis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ei slik annonsering/konvertering må foregå for at det skal bli korrekt.</w:t>
      </w:r>
    </w:p>
    <w:p w:rsidR="00891EF4" w:rsidRPr="00894961" w:rsidRDefault="00891EF4" w:rsidP="00894961">
      <w:pPr>
        <w:shd w:val="clear" w:color="auto" w:fill="FFFFFF"/>
        <w:ind w:left="720"/>
        <w:rPr>
          <w:rFonts w:ascii="Segoe UI" w:hAnsi="Segoe UI" w:cs="Segoe UI"/>
          <w:color w:val="000000"/>
          <w:szCs w:val="20"/>
          <w:lang w:val="nb-NO" w:eastAsia="nb-NO"/>
        </w:rPr>
      </w:pPr>
    </w:p>
    <w:p w:rsidR="00891EF4" w:rsidRPr="00894961" w:rsidRDefault="00891EF4" w:rsidP="00894961">
      <w:pPr>
        <w:shd w:val="clear" w:color="auto" w:fill="FFFFFF"/>
        <w:ind w:left="720"/>
        <w:rPr>
          <w:rFonts w:ascii="Segoe UI" w:hAnsi="Segoe UI" w:cs="Segoe UI"/>
          <w:color w:val="000000"/>
          <w:szCs w:val="20"/>
          <w:lang w:val="nb-NO" w:eastAsia="nb-NO"/>
        </w:rPr>
      </w:pPr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Berre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ein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ide...</w:t>
      </w:r>
    </w:p>
    <w:p w:rsidR="00894961" w:rsidRDefault="00894961" w:rsidP="00894961">
      <w:pPr>
        <w:shd w:val="clear" w:color="auto" w:fill="FFFFFF"/>
        <w:rPr>
          <w:rFonts w:ascii="Segoe UI" w:hAnsi="Segoe UI" w:cs="Segoe UI"/>
          <w:color w:val="000000"/>
          <w:szCs w:val="20"/>
          <w:lang w:val="nb-NO" w:eastAsia="nb-NO"/>
        </w:rPr>
      </w:pPr>
    </w:p>
    <w:p w:rsidR="00891EF4" w:rsidRPr="00894961" w:rsidRDefault="00891EF4" w:rsidP="00894961">
      <w:pPr>
        <w:shd w:val="clear" w:color="auto" w:fill="FFFFFF"/>
        <w:ind w:left="720"/>
        <w:rPr>
          <w:rFonts w:ascii="Segoe UI" w:hAnsi="Segoe UI" w:cs="Segoe UI"/>
          <w:color w:val="000000"/>
          <w:szCs w:val="20"/>
          <w:lang w:val="nb-NO" w:eastAsia="nb-NO"/>
        </w:rPr>
      </w:pPr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Men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ein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klubstur bør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me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få til. Me treng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noko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sosialt med kun fokus på flyging og </w:t>
      </w:r>
      <w:proofErr w:type="spellStart"/>
      <w:r w:rsidRPr="00894961">
        <w:rPr>
          <w:rFonts w:ascii="Segoe UI" w:hAnsi="Segoe UI" w:cs="Segoe UI"/>
          <w:color w:val="000000"/>
          <w:szCs w:val="20"/>
          <w:lang w:val="nb-NO" w:eastAsia="nb-NO"/>
        </w:rPr>
        <w:t>ikkje</w:t>
      </w:r>
      <w:proofErr w:type="spellEnd"/>
      <w:r w:rsidRPr="00894961">
        <w:rPr>
          <w:rFonts w:ascii="Segoe UI" w:hAnsi="Segoe UI" w:cs="Segoe UI"/>
          <w:color w:val="000000"/>
          <w:szCs w:val="20"/>
          <w:lang w:val="nb-NO" w:eastAsia="nb-NO"/>
        </w:rPr>
        <w:t xml:space="preserve"> anna administrativt!</w:t>
      </w:r>
    </w:p>
    <w:p w:rsidR="00891EF4" w:rsidRDefault="00891EF4" w:rsidP="00894961">
      <w:pPr>
        <w:pStyle w:val="Listeavsnitt"/>
        <w:ind w:left="1080"/>
        <w:rPr>
          <w:lang w:val="nb-NO"/>
        </w:rPr>
      </w:pPr>
    </w:p>
    <w:p w:rsidR="00894961" w:rsidRPr="00894961" w:rsidRDefault="00894961" w:rsidP="00894961">
      <w:pPr>
        <w:rPr>
          <w:lang w:val="nb-NO"/>
        </w:rPr>
      </w:pPr>
      <w:r>
        <w:rPr>
          <w:lang w:val="nb-NO"/>
        </w:rPr>
        <w:t xml:space="preserve">               </w:t>
      </w:r>
      <w:r w:rsidRPr="00894961">
        <w:rPr>
          <w:lang w:val="nb-NO"/>
        </w:rPr>
        <w:t>Johannes Helleland</w:t>
      </w:r>
    </w:p>
    <w:p w:rsidR="00794045" w:rsidRPr="00BC0E7B" w:rsidRDefault="00794045" w:rsidP="00BC0E7B">
      <w:pPr>
        <w:rPr>
          <w:lang w:val="nb-NO"/>
        </w:rPr>
      </w:pPr>
    </w:p>
    <w:p w:rsidR="00894961" w:rsidRDefault="00894961" w:rsidP="00BE695F">
      <w:pPr>
        <w:rPr>
          <w:lang w:val="nb-NO"/>
        </w:rPr>
      </w:pPr>
    </w:p>
    <w:p w:rsidR="001E1482" w:rsidRPr="00794045" w:rsidRDefault="001E1482" w:rsidP="00BE695F">
      <w:pPr>
        <w:rPr>
          <w:lang w:val="nb-NO"/>
        </w:rPr>
      </w:pPr>
      <w:r w:rsidRPr="00794045">
        <w:rPr>
          <w:lang w:val="nb-NO"/>
        </w:rPr>
        <w:t xml:space="preserve">Sak </w:t>
      </w:r>
      <w:r w:rsidR="008B3AD5">
        <w:rPr>
          <w:lang w:val="nb-NO"/>
        </w:rPr>
        <w:t>10</w:t>
      </w:r>
      <w:r w:rsidRPr="00794045">
        <w:rPr>
          <w:lang w:val="nb-NO"/>
        </w:rPr>
        <w:tab/>
        <w:t>Val</w:t>
      </w:r>
    </w:p>
    <w:p w:rsidR="001E1482" w:rsidRPr="00794045" w:rsidRDefault="00794045" w:rsidP="001E1482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Leder</w:t>
      </w:r>
    </w:p>
    <w:p w:rsidR="001814A1" w:rsidRPr="00794045" w:rsidRDefault="00C74656" w:rsidP="001E1482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Nestleder</w:t>
      </w:r>
    </w:p>
    <w:p w:rsidR="001E1482" w:rsidRPr="00794045" w:rsidRDefault="00794045" w:rsidP="001E1482">
      <w:pPr>
        <w:numPr>
          <w:ilvl w:val="0"/>
          <w:numId w:val="1"/>
        </w:numPr>
        <w:rPr>
          <w:i/>
          <w:lang w:val="nb-NO"/>
        </w:rPr>
      </w:pPr>
      <w:r>
        <w:rPr>
          <w:lang w:val="nb-NO"/>
        </w:rPr>
        <w:t>Kassere</w:t>
      </w:r>
      <w:r w:rsidR="00C74656">
        <w:rPr>
          <w:lang w:val="nb-NO"/>
        </w:rPr>
        <w:t>r</w:t>
      </w:r>
    </w:p>
    <w:p w:rsidR="001E1482" w:rsidRPr="00794045" w:rsidRDefault="00D97F4B" w:rsidP="001E1482">
      <w:pPr>
        <w:numPr>
          <w:ilvl w:val="0"/>
          <w:numId w:val="1"/>
        </w:numPr>
        <w:rPr>
          <w:i/>
          <w:lang w:val="nb-NO"/>
        </w:rPr>
      </w:pPr>
      <w:r w:rsidRPr="00794045">
        <w:rPr>
          <w:lang w:val="nb-NO"/>
        </w:rPr>
        <w:t>Styremedlem</w:t>
      </w:r>
    </w:p>
    <w:p w:rsidR="001E1482" w:rsidRPr="00794045" w:rsidRDefault="00D97F4B" w:rsidP="001E1482">
      <w:pPr>
        <w:numPr>
          <w:ilvl w:val="0"/>
          <w:numId w:val="1"/>
        </w:numPr>
        <w:rPr>
          <w:i/>
          <w:lang w:val="nb-NO"/>
        </w:rPr>
      </w:pPr>
      <w:r w:rsidRPr="00794045">
        <w:rPr>
          <w:lang w:val="nb-NO"/>
        </w:rPr>
        <w:t>Varamedlem</w:t>
      </w:r>
    </w:p>
    <w:p w:rsidR="001E1482" w:rsidRPr="00794045" w:rsidRDefault="00D97F4B" w:rsidP="001E1482">
      <w:pPr>
        <w:numPr>
          <w:ilvl w:val="0"/>
          <w:numId w:val="1"/>
        </w:numPr>
        <w:rPr>
          <w:i/>
          <w:lang w:val="nb-NO"/>
        </w:rPr>
      </w:pPr>
      <w:r w:rsidRPr="00794045">
        <w:rPr>
          <w:lang w:val="nb-NO"/>
        </w:rPr>
        <w:t>Val</w:t>
      </w:r>
      <w:r w:rsidR="00794045">
        <w:rPr>
          <w:lang w:val="nb-NO"/>
        </w:rPr>
        <w:t>gk</w:t>
      </w:r>
      <w:r w:rsidRPr="00794045">
        <w:rPr>
          <w:lang w:val="nb-NO"/>
        </w:rPr>
        <w:t xml:space="preserve">omité – 2 </w:t>
      </w:r>
      <w:proofErr w:type="spellStart"/>
      <w:r w:rsidRPr="00794045">
        <w:rPr>
          <w:lang w:val="nb-NO"/>
        </w:rPr>
        <w:t>stk</w:t>
      </w:r>
      <w:proofErr w:type="spellEnd"/>
    </w:p>
    <w:p w:rsidR="00081CA9" w:rsidRPr="00794045" w:rsidRDefault="00081CA9" w:rsidP="00632C57">
      <w:pPr>
        <w:rPr>
          <w:lang w:val="nb-NO"/>
        </w:rPr>
      </w:pPr>
    </w:p>
    <w:p w:rsidR="00397E14" w:rsidRPr="00794045" w:rsidRDefault="00397E14">
      <w:pPr>
        <w:rPr>
          <w:lang w:val="nb-NO"/>
        </w:rPr>
      </w:pPr>
    </w:p>
    <w:p w:rsidR="00B633F1" w:rsidRPr="00794045" w:rsidRDefault="00937307" w:rsidP="007D0A92">
      <w:pPr>
        <w:rPr>
          <w:lang w:val="nb-NO"/>
        </w:rPr>
      </w:pPr>
      <w:r w:rsidRPr="00794045">
        <w:rPr>
          <w:lang w:val="nb-NO"/>
        </w:rPr>
        <w:t>Sak 11</w:t>
      </w:r>
      <w:r w:rsidR="00794045">
        <w:rPr>
          <w:lang w:val="nb-NO"/>
        </w:rPr>
        <w:tab/>
        <w:t>Utdeling av vandrepokale</w:t>
      </w:r>
      <w:r w:rsidR="00B633F1" w:rsidRPr="00794045">
        <w:rPr>
          <w:lang w:val="nb-NO"/>
        </w:rPr>
        <w:t>r</w:t>
      </w:r>
    </w:p>
    <w:p w:rsidR="00397E14" w:rsidRPr="00794045" w:rsidRDefault="00794045" w:rsidP="007D0A92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Flest ture</w:t>
      </w:r>
      <w:r w:rsidR="00B633F1" w:rsidRPr="00794045">
        <w:rPr>
          <w:lang w:val="nb-NO"/>
        </w:rPr>
        <w:t>r</w:t>
      </w:r>
    </w:p>
    <w:p w:rsidR="00FC5F05" w:rsidRDefault="00521A2C" w:rsidP="007D0A92">
      <w:pPr>
        <w:pStyle w:val="Listeavsnitt"/>
        <w:numPr>
          <w:ilvl w:val="0"/>
          <w:numId w:val="1"/>
        </w:numPr>
        <w:rPr>
          <w:lang w:val="nb-NO"/>
        </w:rPr>
      </w:pPr>
      <w:proofErr w:type="spellStart"/>
      <w:r w:rsidRPr="00794045">
        <w:rPr>
          <w:lang w:val="nb-NO"/>
        </w:rPr>
        <w:t>Dist</w:t>
      </w:r>
      <w:proofErr w:type="spellEnd"/>
      <w:r w:rsidRPr="00794045">
        <w:rPr>
          <w:lang w:val="nb-NO"/>
        </w:rPr>
        <w:t xml:space="preserve">.   </w:t>
      </w:r>
    </w:p>
    <w:p w:rsidR="00BC0E7B" w:rsidRPr="00794045" w:rsidRDefault="00BC0E7B" w:rsidP="00BC0E7B">
      <w:pPr>
        <w:pStyle w:val="Listeavsnitt"/>
        <w:ind w:left="1080"/>
        <w:rPr>
          <w:lang w:val="nb-NO"/>
        </w:rPr>
      </w:pPr>
    </w:p>
    <w:sectPr w:rsidR="00BC0E7B" w:rsidRPr="00794045" w:rsidSect="00A67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D9" w:rsidRDefault="002E1ED9">
      <w:r>
        <w:separator/>
      </w:r>
    </w:p>
  </w:endnote>
  <w:endnote w:type="continuationSeparator" w:id="0">
    <w:p w:rsidR="002E1ED9" w:rsidRDefault="002E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D2" w:rsidRDefault="00D96BD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D2" w:rsidRDefault="00D96BD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5F" w:rsidRPr="00E72A17" w:rsidRDefault="00BE695F" w:rsidP="00A67C97">
    <w:pPr>
      <w:pStyle w:val="Bunntekst"/>
      <w:pBdr>
        <w:top w:val="single" w:sz="8" w:space="1" w:color="auto"/>
      </w:pBdr>
      <w:rPr>
        <w:sz w:val="8"/>
        <w:szCs w:val="8"/>
      </w:rPr>
    </w:pPr>
  </w:p>
  <w:p w:rsidR="00BE695F" w:rsidRPr="00A67C97" w:rsidRDefault="00D96BD2">
    <w:pPr>
      <w:pStyle w:val="Bunntekst"/>
      <w:rPr>
        <w:szCs w:val="16"/>
      </w:rPr>
    </w:pPr>
    <w:r>
      <w:rPr>
        <w:szCs w:val="16"/>
      </w:rPr>
      <w:tab/>
    </w:r>
    <w:proofErr w:type="spellStart"/>
    <w:r>
      <w:rPr>
        <w:szCs w:val="16"/>
      </w:rPr>
      <w:t>Adr</w:t>
    </w:r>
    <w:proofErr w:type="spellEnd"/>
    <w:r>
      <w:rPr>
        <w:szCs w:val="16"/>
      </w:rPr>
      <w:t>: Gunnar Sætre, Kobbebukta 7, 5455 Halsnøy Kloster</w:t>
    </w:r>
    <w:bookmarkStart w:id="0" w:name="_GoBack"/>
    <w:bookmarkEnd w:id="0"/>
    <w:r w:rsidR="00B66902" w:rsidRPr="00B66902">
      <w:rPr>
        <w:szCs w:val="16"/>
      </w:rPr>
      <w:t xml:space="preserve">▪E-mail: </w:t>
    </w:r>
    <w:proofErr w:type="spellStart"/>
    <w:r w:rsidR="00B66902" w:rsidRPr="00B66902">
      <w:rPr>
        <w:szCs w:val="16"/>
      </w:rPr>
      <w:t>styret@hpgk.no▪Web</w:t>
    </w:r>
    <w:proofErr w:type="spellEnd"/>
    <w:r w:rsidR="00B66902" w:rsidRPr="00B66902">
      <w:rPr>
        <w:szCs w:val="16"/>
      </w:rPr>
      <w:t>: www.hpgk.no ▪ Giro: 3450.30.07667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D9" w:rsidRDefault="002E1ED9">
      <w:r>
        <w:separator/>
      </w:r>
    </w:p>
  </w:footnote>
  <w:footnote w:type="continuationSeparator" w:id="0">
    <w:p w:rsidR="002E1ED9" w:rsidRDefault="002E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D2" w:rsidRDefault="00D96BD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5F" w:rsidRDefault="00995127" w:rsidP="00521302">
    <w:pPr>
      <w:pStyle w:val="Topptekst"/>
      <w:jc w:val="right"/>
    </w:pPr>
    <w:r>
      <w:rPr>
        <w:noProof/>
        <w:lang w:val="nb-NO" w:eastAsia="nb-NO"/>
      </w:rPr>
      <w:drawing>
        <wp:inline distT="0" distB="0" distL="0" distR="0">
          <wp:extent cx="2093595" cy="636905"/>
          <wp:effectExtent l="0" t="0" r="1905" b="0"/>
          <wp:docPr id="2" name="Picture 2" descr="Logo - kvit bakgrunn - 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kvit bakgrunn - 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5F" w:rsidRDefault="00995127" w:rsidP="00A67C97">
    <w:pPr>
      <w:pStyle w:val="Topptekst"/>
      <w:jc w:val="right"/>
    </w:pPr>
    <w:r>
      <w:rPr>
        <w:noProof/>
        <w:lang w:val="nb-NO" w:eastAsia="nb-NO"/>
      </w:rPr>
      <w:drawing>
        <wp:inline distT="0" distB="0" distL="0" distR="0">
          <wp:extent cx="2093595" cy="636905"/>
          <wp:effectExtent l="0" t="0" r="1905" b="0"/>
          <wp:docPr id="1" name="Picture 1" descr="Logo - kvit bakgrunn - 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kvit bakgrunn - 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6DDC"/>
    <w:multiLevelType w:val="hybridMultilevel"/>
    <w:tmpl w:val="AA0E8250"/>
    <w:lvl w:ilvl="0" w:tplc="4CCEF8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FB"/>
    <w:rsid w:val="00006A5B"/>
    <w:rsid w:val="00077FC1"/>
    <w:rsid w:val="00081CA9"/>
    <w:rsid w:val="000A0665"/>
    <w:rsid w:val="00107E14"/>
    <w:rsid w:val="001814A1"/>
    <w:rsid w:val="001E1482"/>
    <w:rsid w:val="002414EB"/>
    <w:rsid w:val="00246449"/>
    <w:rsid w:val="00256C75"/>
    <w:rsid w:val="002A4C4D"/>
    <w:rsid w:val="002A5ABC"/>
    <w:rsid w:val="002C4144"/>
    <w:rsid w:val="002D678E"/>
    <w:rsid w:val="002E1ED9"/>
    <w:rsid w:val="00397E14"/>
    <w:rsid w:val="003B7BC2"/>
    <w:rsid w:val="00402397"/>
    <w:rsid w:val="00404BBD"/>
    <w:rsid w:val="00413779"/>
    <w:rsid w:val="004336D5"/>
    <w:rsid w:val="004733A6"/>
    <w:rsid w:val="00487F33"/>
    <w:rsid w:val="004971C4"/>
    <w:rsid w:val="00521302"/>
    <w:rsid w:val="00521A2C"/>
    <w:rsid w:val="00526649"/>
    <w:rsid w:val="00547C92"/>
    <w:rsid w:val="005F5BC7"/>
    <w:rsid w:val="0060723B"/>
    <w:rsid w:val="00617A51"/>
    <w:rsid w:val="006204AB"/>
    <w:rsid w:val="00624B44"/>
    <w:rsid w:val="00632C4F"/>
    <w:rsid w:val="00632C57"/>
    <w:rsid w:val="00645E35"/>
    <w:rsid w:val="006621C2"/>
    <w:rsid w:val="00672F78"/>
    <w:rsid w:val="006E0A4D"/>
    <w:rsid w:val="006E20BE"/>
    <w:rsid w:val="00760C7A"/>
    <w:rsid w:val="00794045"/>
    <w:rsid w:val="007D0A92"/>
    <w:rsid w:val="00841171"/>
    <w:rsid w:val="00842123"/>
    <w:rsid w:val="00891EF4"/>
    <w:rsid w:val="00894961"/>
    <w:rsid w:val="008B3AD5"/>
    <w:rsid w:val="008C095E"/>
    <w:rsid w:val="008E22A1"/>
    <w:rsid w:val="008E3EB8"/>
    <w:rsid w:val="00937307"/>
    <w:rsid w:val="009451B5"/>
    <w:rsid w:val="009477AC"/>
    <w:rsid w:val="00980353"/>
    <w:rsid w:val="0098632E"/>
    <w:rsid w:val="00995127"/>
    <w:rsid w:val="009B0B0E"/>
    <w:rsid w:val="009C5DFB"/>
    <w:rsid w:val="009F3128"/>
    <w:rsid w:val="00A02D98"/>
    <w:rsid w:val="00A06A5D"/>
    <w:rsid w:val="00A44D3F"/>
    <w:rsid w:val="00A67C97"/>
    <w:rsid w:val="00A96D51"/>
    <w:rsid w:val="00AE08A8"/>
    <w:rsid w:val="00B633F1"/>
    <w:rsid w:val="00B66902"/>
    <w:rsid w:val="00B85940"/>
    <w:rsid w:val="00BC0E7B"/>
    <w:rsid w:val="00BC4176"/>
    <w:rsid w:val="00BE695F"/>
    <w:rsid w:val="00C0443C"/>
    <w:rsid w:val="00C74656"/>
    <w:rsid w:val="00CA76AF"/>
    <w:rsid w:val="00CE6469"/>
    <w:rsid w:val="00CE6C9C"/>
    <w:rsid w:val="00D01E88"/>
    <w:rsid w:val="00D361CD"/>
    <w:rsid w:val="00D41406"/>
    <w:rsid w:val="00D73A14"/>
    <w:rsid w:val="00D83BC1"/>
    <w:rsid w:val="00D96557"/>
    <w:rsid w:val="00D96BD2"/>
    <w:rsid w:val="00D97F4B"/>
    <w:rsid w:val="00DD4846"/>
    <w:rsid w:val="00E70020"/>
    <w:rsid w:val="00E72A17"/>
    <w:rsid w:val="00E9777B"/>
    <w:rsid w:val="00EC1B3A"/>
    <w:rsid w:val="00EC4D50"/>
    <w:rsid w:val="00EE21EB"/>
    <w:rsid w:val="00F65925"/>
    <w:rsid w:val="00F82CAC"/>
    <w:rsid w:val="00F87992"/>
    <w:rsid w:val="00FB44FF"/>
    <w:rsid w:val="00FB6F32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3E046"/>
  <w15:docId w15:val="{915F7229-3B69-4284-B57B-011F766A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72A17"/>
    <w:rPr>
      <w:rFonts w:ascii="Georgia" w:hAnsi="Georgia"/>
      <w:szCs w:val="24"/>
      <w:lang w:val="nn-NO"/>
    </w:rPr>
  </w:style>
  <w:style w:type="paragraph" w:styleId="Overskrift1">
    <w:name w:val="heading 1"/>
    <w:basedOn w:val="Normal"/>
    <w:next w:val="Normal"/>
    <w:qFormat/>
    <w:rsid w:val="00E72A17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72A1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72A17"/>
    <w:pPr>
      <w:keepNext/>
      <w:spacing w:before="24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72A17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E72A17"/>
    <w:pPr>
      <w:tabs>
        <w:tab w:val="center" w:pos="4536"/>
        <w:tab w:val="right" w:pos="9072"/>
      </w:tabs>
    </w:pPr>
    <w:rPr>
      <w:sz w:val="16"/>
    </w:rPr>
  </w:style>
  <w:style w:type="character" w:styleId="Hyperkobling">
    <w:name w:val="Hyperlink"/>
    <w:basedOn w:val="Standardskriftforavsnitt"/>
    <w:rsid w:val="00E72A17"/>
    <w:rPr>
      <w:color w:val="auto"/>
      <w:u w:val="none"/>
    </w:rPr>
  </w:style>
  <w:style w:type="paragraph" w:styleId="Bobletekst">
    <w:name w:val="Balloon Text"/>
    <w:basedOn w:val="Normal"/>
    <w:link w:val="BobletekstTegn"/>
    <w:rsid w:val="00D414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41406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B6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kolas%20van%20Etten\Application%20Data\Microsoft\Templates\HPGK\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E0BF-DE90-467F-9E2C-54E18698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3813</TotalTime>
  <Pages>2</Pages>
  <Words>326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Nikolas van Etten</vt:lpstr>
      <vt:lpstr>Nikolas van Etten</vt:lpstr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Nikolas van Etten</dc:title>
  <dc:creator>Nikolas van Etten</dc:creator>
  <cp:lastModifiedBy>Gunnar Sætre</cp:lastModifiedBy>
  <cp:revision>11</cp:revision>
  <cp:lastPrinted>2002-11-18T09:53:00Z</cp:lastPrinted>
  <dcterms:created xsi:type="dcterms:W3CDTF">2017-01-31T22:28:00Z</dcterms:created>
  <dcterms:modified xsi:type="dcterms:W3CDTF">2017-03-15T20:42:00Z</dcterms:modified>
</cp:coreProperties>
</file>